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9574" w14:textId="77777777" w:rsidR="00C0001C" w:rsidRDefault="00C0001C" w:rsidP="00C0001C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Memorial Day Service</w:t>
      </w:r>
    </w:p>
    <w:p w14:paraId="35DC56B0" w14:textId="77777777" w:rsidR="00C0001C" w:rsidRDefault="00C0001C" w:rsidP="00C0001C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Richland, IA </w:t>
      </w:r>
    </w:p>
    <w:p w14:paraId="60F665B8" w14:textId="77777777" w:rsidR="00C0001C" w:rsidRDefault="00C0001C" w:rsidP="00C0001C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On the Square · May 30</w:t>
      </w:r>
      <w:r w:rsidRPr="00C0001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·10:00AM </w:t>
      </w:r>
    </w:p>
    <w:p w14:paraId="67A91E21" w14:textId="77777777" w:rsidR="00AC5DC9" w:rsidRPr="00C0001C" w:rsidRDefault="00C0001C" w:rsidP="00C0001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0001C">
        <w:rPr>
          <w:rFonts w:ascii="Arial" w:hAnsi="Arial" w:cs="Arial"/>
          <w:color w:val="FF0000"/>
          <w:sz w:val="28"/>
          <w:szCs w:val="28"/>
        </w:rPr>
        <w:t>Richland Community Club and the American Legion Post #504 cordially invite you to attend.</w:t>
      </w:r>
    </w:p>
    <w:p w14:paraId="5DF5D378" w14:textId="77777777" w:rsidR="00AF4F6E" w:rsidRDefault="00C0001C" w:rsidP="00AF4F6E">
      <w:pPr>
        <w:rPr>
          <w:rFonts w:ascii="Arial" w:hAnsi="Arial" w:cs="Arial"/>
          <w:sz w:val="28"/>
          <w:szCs w:val="28"/>
        </w:rPr>
      </w:pPr>
      <w:r w:rsidRPr="00AF4F6E">
        <w:rPr>
          <w:rFonts w:ascii="Arial" w:hAnsi="Arial" w:cs="Arial"/>
          <w:sz w:val="28"/>
          <w:szCs w:val="28"/>
        </w:rPr>
        <w:t xml:space="preserve">Special guests: </w:t>
      </w:r>
      <w:r w:rsidRPr="00AF4F6E">
        <w:rPr>
          <w:rFonts w:ascii="Arial" w:hAnsi="Arial" w:cs="Arial"/>
          <w:b/>
          <w:sz w:val="28"/>
          <w:szCs w:val="28"/>
        </w:rPr>
        <w:t>Pekin Chorus</w:t>
      </w:r>
      <w:r w:rsidR="00AF4F6E" w:rsidRPr="00AF4F6E">
        <w:rPr>
          <w:rFonts w:ascii="Arial" w:hAnsi="Arial" w:cs="Arial"/>
          <w:sz w:val="28"/>
          <w:szCs w:val="28"/>
        </w:rPr>
        <w:t>, and</w:t>
      </w:r>
      <w:r w:rsidRPr="00AF4F6E">
        <w:rPr>
          <w:rFonts w:ascii="Arial" w:hAnsi="Arial" w:cs="Arial"/>
          <w:sz w:val="28"/>
          <w:szCs w:val="28"/>
        </w:rPr>
        <w:t xml:space="preserve"> our hometown </w:t>
      </w:r>
      <w:r w:rsidRPr="00AF4F6E">
        <w:rPr>
          <w:rFonts w:ascii="Arial" w:hAnsi="Arial" w:cs="Arial"/>
          <w:b/>
          <w:sz w:val="28"/>
          <w:szCs w:val="28"/>
        </w:rPr>
        <w:t>Chaplain Tim Hadley</w:t>
      </w:r>
      <w:r w:rsidRPr="00AF4F6E">
        <w:rPr>
          <w:rFonts w:ascii="Arial" w:hAnsi="Arial" w:cs="Arial"/>
          <w:sz w:val="28"/>
          <w:szCs w:val="28"/>
        </w:rPr>
        <w:t>, 1st</w:t>
      </w:r>
      <w:r w:rsidR="00AF4F6E" w:rsidRPr="00AF4F6E">
        <w:rPr>
          <w:rFonts w:ascii="Arial" w:hAnsi="Arial" w:cs="Arial"/>
          <w:sz w:val="28"/>
          <w:szCs w:val="28"/>
        </w:rPr>
        <w:t xml:space="preserve"> Lt. </w:t>
      </w:r>
      <w:r w:rsidRPr="00AF4F6E">
        <w:rPr>
          <w:rFonts w:ascii="Arial" w:hAnsi="Arial" w:cs="Arial"/>
          <w:sz w:val="28"/>
          <w:szCs w:val="28"/>
        </w:rPr>
        <w:t>Iowa Army National Guard.</w:t>
      </w:r>
    </w:p>
    <w:p w14:paraId="3ABE899F" w14:textId="77777777" w:rsidR="00C0001C" w:rsidRPr="00AF4F6E" w:rsidRDefault="00C0001C" w:rsidP="00AF4F6E">
      <w:pPr>
        <w:rPr>
          <w:rFonts w:ascii="Arial" w:hAnsi="Arial" w:cs="Arial"/>
          <w:sz w:val="28"/>
          <w:szCs w:val="28"/>
        </w:rPr>
      </w:pPr>
      <w:r w:rsidRPr="00AF4F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4F6E">
        <w:rPr>
          <w:rFonts w:ascii="Arial" w:hAnsi="Arial" w:cs="Arial"/>
          <w:b/>
          <w:sz w:val="28"/>
          <w:szCs w:val="28"/>
        </w:rPr>
        <w:t>Zackerie</w:t>
      </w:r>
      <w:proofErr w:type="spellEnd"/>
      <w:r w:rsidRPr="00AF4F6E">
        <w:rPr>
          <w:rFonts w:ascii="Arial" w:hAnsi="Arial" w:cs="Arial"/>
          <w:b/>
          <w:sz w:val="28"/>
          <w:szCs w:val="28"/>
        </w:rPr>
        <w:t xml:space="preserve"> Wise</w:t>
      </w:r>
      <w:r w:rsidRPr="00AF4F6E">
        <w:rPr>
          <w:rFonts w:ascii="Arial" w:hAnsi="Arial" w:cs="Arial"/>
          <w:sz w:val="28"/>
          <w:szCs w:val="28"/>
        </w:rPr>
        <w:t>, 2022 Pekin graduate &amp; member of the Iowa Army National Guard will be the speaker.</w:t>
      </w:r>
    </w:p>
    <w:p w14:paraId="3AB2693C" w14:textId="77777777" w:rsidR="00C0001C" w:rsidRPr="00C0001C" w:rsidRDefault="00C0001C" w:rsidP="00C0001C">
      <w:pPr>
        <w:rPr>
          <w:rFonts w:ascii="Verdana" w:hAnsi="Verdana" w:cs="Arial"/>
          <w:color w:val="auto"/>
          <w:sz w:val="32"/>
          <w:szCs w:val="32"/>
        </w:rPr>
      </w:pPr>
    </w:p>
    <w:sectPr w:rsidR="00C0001C" w:rsidRPr="00C0001C" w:rsidSect="00AC5DC9">
      <w:headerReference w:type="default" r:id="rId10"/>
      <w:pgSz w:w="12240" w:h="15840" w:code="1"/>
      <w:pgMar w:top="900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3A23" w14:textId="77777777" w:rsidR="00DC41DF" w:rsidRDefault="00DC41DF">
      <w:r>
        <w:separator/>
      </w:r>
    </w:p>
  </w:endnote>
  <w:endnote w:type="continuationSeparator" w:id="0">
    <w:p w14:paraId="4AB3F384" w14:textId="77777777" w:rsidR="00DC41DF" w:rsidRDefault="00DC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9FCC" w14:textId="77777777" w:rsidR="00DC41DF" w:rsidRDefault="00DC41DF">
      <w:r>
        <w:separator/>
      </w:r>
    </w:p>
  </w:footnote>
  <w:footnote w:type="continuationSeparator" w:id="0">
    <w:p w14:paraId="1638D4FC" w14:textId="77777777" w:rsidR="00DC41DF" w:rsidRDefault="00DC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F94" w14:textId="77777777" w:rsidR="00385B42" w:rsidRDefault="006407A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96830F" wp14:editId="0D2EAD4B">
              <wp:simplePos x="0" y="0"/>
              <wp:positionH relativeFrom="column">
                <wp:posOffset>-801858</wp:posOffset>
              </wp:positionH>
              <wp:positionV relativeFrom="paragraph">
                <wp:posOffset>-7034</wp:posOffset>
              </wp:positionV>
              <wp:extent cx="6611112" cy="9144000"/>
              <wp:effectExtent l="76200" t="76200" r="94615" b="9525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1112" cy="9144000"/>
                        <a:chOff x="0" y="0"/>
                        <a:chExt cx="6611112" cy="9144000"/>
                      </a:xfrm>
                    </wpg:grpSpPr>
                    <pic:pic xmlns:pic="http://schemas.openxmlformats.org/drawingml/2006/picture">
                      <pic:nvPicPr>
                        <pic:cNvPr id="225" name="Picture 225" descr="American fla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9489" y="302456"/>
                          <a:ext cx="6007100" cy="480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  <a:softEdge rad="31750"/>
                        </a:effectLst>
                      </pic:spPr>
                    </pic:pic>
                    <wps:wsp>
                      <wps:cNvPr id="226" name="Frame 226" descr="Colored border"/>
                      <wps:cNvSpPr/>
                      <wps:spPr>
                        <a:xfrm>
                          <a:off x="0" y="0"/>
                          <a:ext cx="6611112" cy="9144000"/>
                        </a:xfrm>
                        <a:prstGeom prst="frame">
                          <a:avLst>
                            <a:gd name="adj1" fmla="val 3825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9B349E" id="Group 1" o:spid="_x0000_s1026" style="position:absolute;margin-left:-63.15pt;margin-top:-.55pt;width:520.55pt;height:10in;z-index:-251657216" coordsize="66111,9144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" o:spid="_x0000_s1027" type="#_x0000_t75" alt="American flag" style="position:absolute;left:3094;top:3024;width:60071;height:48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59/EAAAA3AAAAA8AAABkcnMvZG93bnJldi54bWxEj19rwkAQxN8L/Q7HFnwp9WJAKamnSEHw&#10;RcE/FPK25NbkMLcXcluN394TCn0cZuY3zHw5+FZdqY8usIHJOANFXAXruDZwOq4/PkFFQbbYBiYD&#10;d4qwXLy+zLGw4cZ7uh6kVgnCsUADjUhXaB2rhjzGceiIk3cOvUdJsq+17fGW4L7VeZbNtEfHaaHB&#10;jr4bqi6HX2+gFF+WUyc70bv3s9+vfyZblxszehtWX6CEBvkP/7U31kCeT+F5Jh0Bv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A59/EAAAA3AAAAA8AAAAAAAAAAAAAAAAA&#10;nwIAAGRycy9kb3ducmV2LnhtbFBLBQYAAAAABAAEAPcAAACQAwAAAAA=&#10;" filled="t" fillcolor="#ededed" strokeweight="7pt">
                <v:stroke endcap="square"/>
                <v:imagedata r:id="rId2" o:title="American flag"/>
                <v:shadow on="t" color="black" opacity="26214f" origin="-.5,-.5" offset="0,.5mm"/>
                <v:path arrowok="t"/>
              </v:shape>
              <v:shape id="Frame 226" o:spid="_x0000_s1028" alt="Colored border" style="position:absolute;width:66111;height:91440;visibility:visible;mso-wrap-style:square;v-text-anchor:middle" coordsize="6611112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+SsQA&#10;AADcAAAADwAAAGRycy9kb3ducmV2LnhtbESPwWrDMBBE74X+g9hCb41cH0xxI4fQENJTwU6d89Za&#10;WybWylhqYv99FCj0OMzMG2a9me0gLjT53rGC11UCgrhxuudOwfdx//IGwgdkjYNjUrCQh03x+LDG&#10;XLsrl3SpQicihH2OCkwIYy6lbwxZ9Cs3EkevdZPFEOXUST3hNcLtINMkyaTFnuOCwZE+DDXn6tcq&#10;OJaH3RfvtBx+qtrVh3afnZZaqeenefsOItAc/sN/7U+tIE0zuJ+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vkrEAAAA3AAAAA8AAAAAAAAAAAAAAAAAmAIAAGRycy9k&#10;b3ducmV2LnhtbFBLBQYAAAAABAAEAPUAAACJAwAAAAA=&#10;" path="m,l6611112,r,9144000l,9144000,,xm252875,252875r,8638250l6358237,8891125r,-8638250l252875,252875xe" fillcolor="#365f91 [2404]" strokecolor="#243f60 [1604]" strokeweight="1pt">
                <v:stroke joinstyle="miter"/>
                <v:path arrowok="t" o:connecttype="custom" o:connectlocs="0,0;6611112,0;6611112,9144000;0,9144000;0,0;252875,252875;252875,8891125;6358237,8891125;6358237,252875;252875,252875" o:connectangles="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7957942">
    <w:abstractNumId w:val="9"/>
  </w:num>
  <w:num w:numId="2" w16cid:durableId="569536876">
    <w:abstractNumId w:val="7"/>
  </w:num>
  <w:num w:numId="3" w16cid:durableId="294995123">
    <w:abstractNumId w:val="6"/>
  </w:num>
  <w:num w:numId="4" w16cid:durableId="1123622233">
    <w:abstractNumId w:val="5"/>
  </w:num>
  <w:num w:numId="5" w16cid:durableId="1552114253">
    <w:abstractNumId w:val="4"/>
  </w:num>
  <w:num w:numId="6" w16cid:durableId="1599174778">
    <w:abstractNumId w:val="8"/>
  </w:num>
  <w:num w:numId="7" w16cid:durableId="555825626">
    <w:abstractNumId w:val="3"/>
  </w:num>
  <w:num w:numId="8" w16cid:durableId="1012486742">
    <w:abstractNumId w:val="2"/>
  </w:num>
  <w:num w:numId="9" w16cid:durableId="697973603">
    <w:abstractNumId w:val="1"/>
  </w:num>
  <w:num w:numId="10" w16cid:durableId="200739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1C"/>
    <w:rsid w:val="000537A4"/>
    <w:rsid w:val="00063670"/>
    <w:rsid w:val="000E70B3"/>
    <w:rsid w:val="000F5FF8"/>
    <w:rsid w:val="001A35A7"/>
    <w:rsid w:val="001B338C"/>
    <w:rsid w:val="001E615B"/>
    <w:rsid w:val="002A0D67"/>
    <w:rsid w:val="002E5490"/>
    <w:rsid w:val="00385B42"/>
    <w:rsid w:val="0038605F"/>
    <w:rsid w:val="003A7EAB"/>
    <w:rsid w:val="00403279"/>
    <w:rsid w:val="004A426D"/>
    <w:rsid w:val="004C01FB"/>
    <w:rsid w:val="004E5D8E"/>
    <w:rsid w:val="00570677"/>
    <w:rsid w:val="005F6BD1"/>
    <w:rsid w:val="006407A9"/>
    <w:rsid w:val="006C5A10"/>
    <w:rsid w:val="006D1AAB"/>
    <w:rsid w:val="00721781"/>
    <w:rsid w:val="007E4C34"/>
    <w:rsid w:val="00881835"/>
    <w:rsid w:val="00885857"/>
    <w:rsid w:val="0091756A"/>
    <w:rsid w:val="009541D5"/>
    <w:rsid w:val="00A317FA"/>
    <w:rsid w:val="00A51D3B"/>
    <w:rsid w:val="00AC5DC9"/>
    <w:rsid w:val="00AF4F6E"/>
    <w:rsid w:val="00BE042A"/>
    <w:rsid w:val="00BE1AC6"/>
    <w:rsid w:val="00C0001C"/>
    <w:rsid w:val="00C6370C"/>
    <w:rsid w:val="00C938BE"/>
    <w:rsid w:val="00D374B8"/>
    <w:rsid w:val="00DC41DF"/>
    <w:rsid w:val="00DE2FFF"/>
    <w:rsid w:val="00E35227"/>
    <w:rsid w:val="00F10606"/>
    <w:rsid w:val="00F329BA"/>
    <w:rsid w:val="00F54C20"/>
    <w:rsid w:val="00F72574"/>
    <w:rsid w:val="00F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90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20"/>
  </w:style>
  <w:style w:type="paragraph" w:styleId="Heading1">
    <w:name w:val="heading 1"/>
    <w:basedOn w:val="Normal"/>
    <w:next w:val="Normal"/>
    <w:link w:val="Heading1Char"/>
    <w:uiPriority w:val="9"/>
    <w:semiHidden/>
    <w:rsid w:val="004E5D8E"/>
    <w:pPr>
      <w:keepNext/>
      <w:keepLines/>
      <w:spacing w:before="12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54C20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C20"/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032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20"/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styleId="GridTable1Light">
    <w:name w:val="Grid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4032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C20"/>
  </w:style>
  <w:style w:type="character" w:customStyle="1" w:styleId="Heading3Char">
    <w:name w:val="Heading 3 Char"/>
    <w:basedOn w:val="DefaultParagraphFont"/>
    <w:link w:val="Heading3"/>
    <w:uiPriority w:val="9"/>
    <w:semiHidden/>
    <w:rsid w:val="00F54C20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C20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C20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C20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C20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C20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C2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styleId="PlainTable1">
    <w:name w:val="Plain Table 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E5D8E"/>
    <w:pPr>
      <w:spacing w:before="120" w:after="360" w:line="240" w:lineRule="auto"/>
      <w:contextualSpacing/>
    </w:pPr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E5D8E"/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\AppData\Roaming\Microsoft\Templates\American%20flag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F5E66-B638-46FA-93BA-1AD8670F9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692C6-F0B8-47D3-B4DF-743E30C52B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AB0CAAB-9235-4E5D-BE61-6221F7A0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event flyer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2022-05-02T13:37:00Z</dcterms:created>
  <dcterms:modified xsi:type="dcterms:W3CDTF">2022-05-02T13:37:00Z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